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江苏科丽尔化学有限公司年产4000吨光学电子级粘合剂等项目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w:t>
            </w:r>
            <w:bookmarkStart w:id="0" w:name="_GoBack"/>
            <w:bookmarkEnd w:id="0"/>
            <w:r>
              <w:rPr>
                <w:rFonts w:ascii="黑体" w:hAnsi="黑体" w:eastAsia="黑体"/>
                <w:sz w:val="21"/>
                <w:szCs w:val="21"/>
              </w:rPr>
              <w:t>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p>
          <w:p>
            <w:pPr>
              <w:adjustRightInd w:val="0"/>
              <w:snapToGrid w:val="0"/>
              <w:ind w:left="530" w:leftChars="100" w:hanging="210" w:hangingChars="10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U4NjE2ZThjZWFmNTIyNjY1N2Y2MGM4NGU0YzgifQ=="/>
  </w:docVars>
  <w:rsids>
    <w:rsidRoot w:val="44EB321A"/>
    <w:rsid w:val="00351FEE"/>
    <w:rsid w:val="00480C6E"/>
    <w:rsid w:val="004828EA"/>
    <w:rsid w:val="004A656D"/>
    <w:rsid w:val="004B3C6C"/>
    <w:rsid w:val="005F0F76"/>
    <w:rsid w:val="006C6B5D"/>
    <w:rsid w:val="006D244C"/>
    <w:rsid w:val="00873C5A"/>
    <w:rsid w:val="00883DC7"/>
    <w:rsid w:val="009438C7"/>
    <w:rsid w:val="00AA5FDA"/>
    <w:rsid w:val="00AF1C5E"/>
    <w:rsid w:val="00BB455D"/>
    <w:rsid w:val="00CC5474"/>
    <w:rsid w:val="00D71EAF"/>
    <w:rsid w:val="00D966C7"/>
    <w:rsid w:val="00E863E5"/>
    <w:rsid w:val="00F51CEF"/>
    <w:rsid w:val="00F922AC"/>
    <w:rsid w:val="00FE6BC4"/>
    <w:rsid w:val="00FF094B"/>
    <w:rsid w:val="1A702AB2"/>
    <w:rsid w:val="1F6F1A50"/>
    <w:rsid w:val="24244D0A"/>
    <w:rsid w:val="26217FF1"/>
    <w:rsid w:val="291B264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423</Words>
  <Characters>426</Characters>
  <Lines>3</Lines>
  <Paragraphs>1</Paragraphs>
  <TotalTime>0</TotalTime>
  <ScaleCrop>false</ScaleCrop>
  <LinksUpToDate>false</LinksUpToDate>
  <CharactersWithSpaces>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蒝點〆</cp:lastModifiedBy>
  <dcterms:modified xsi:type="dcterms:W3CDTF">2023-07-17T02:01:22Z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2EC5A3EB591C4ED3A19FC69D331C875A</vt:lpwstr>
  </property>
</Properties>
</file>